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6E42DC74" w14:textId="77777777" w:rsidTr="0005164B">
        <w:tc>
          <w:tcPr>
            <w:tcW w:w="9854" w:type="dxa"/>
          </w:tcPr>
          <w:p w14:paraId="3E533C1D" w14:textId="1E893CB9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8829BC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8829BC">
              <w:rPr>
                <w:rFonts w:ascii="Arial" w:hAnsi="Arial" w:cs="Arial"/>
              </w:rPr>
              <w:t>a</w:t>
            </w:r>
          </w:p>
          <w:p w14:paraId="1A3607E5" w14:textId="11EB492C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dell'I.S.I.S</w:t>
            </w:r>
            <w:r w:rsidR="008829BC">
              <w:rPr>
                <w:rFonts w:ascii="Arial" w:hAnsi="Arial" w:cs="Arial"/>
              </w:rPr>
              <w:t>.</w:t>
            </w:r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25D99597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274C7A94" w14:textId="77777777" w:rsidR="00B0567A" w:rsidRPr="00F553CC" w:rsidRDefault="00B0567A" w:rsidP="004D7C4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>:</w:t>
            </w:r>
            <w:r w:rsidRPr="00536F2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75304">
              <w:rPr>
                <w:rFonts w:ascii="Arial" w:hAnsi="Arial" w:cs="Arial"/>
              </w:rPr>
              <w:t xml:space="preserve">Richiesta di un permesso breve di </w:t>
            </w:r>
            <w:r w:rsidR="00075304" w:rsidRPr="00075304">
              <w:rPr>
                <w:rFonts w:ascii="Arial" w:hAnsi="Arial" w:cs="Arial"/>
                <w:b/>
              </w:rPr>
              <w:t>1h o 2h</w:t>
            </w:r>
            <w:r w:rsidR="0040072C">
              <w:rPr>
                <w:rFonts w:ascii="Arial" w:hAnsi="Arial" w:cs="Arial"/>
              </w:rPr>
              <w:t xml:space="preserve"> (</w:t>
            </w:r>
            <w:r w:rsidR="00075304">
              <w:rPr>
                <w:rFonts w:ascii="Arial" w:hAnsi="Arial" w:cs="Arial"/>
              </w:rPr>
              <w:t>da presentare almeno cinque giorni prima della fruizione, salvo particolari situazioni impreviste</w:t>
            </w:r>
            <w:r w:rsidR="00536F21">
              <w:rPr>
                <w:rFonts w:ascii="Arial" w:hAnsi="Arial" w:cs="Arial"/>
              </w:rPr>
              <w:t>)</w:t>
            </w:r>
          </w:p>
          <w:p w14:paraId="3C074680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E12D98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 xml:space="preserve">________ in servizio presso l’I.S.I.S.  “ L. da Vinci – G.R. Carli – de Sandrinelli”, in qualità </w:t>
            </w:r>
            <w:r w:rsidR="006C1354">
              <w:rPr>
                <w:rFonts w:ascii="Arial" w:hAnsi="Arial" w:cs="Arial"/>
              </w:rPr>
              <w:t xml:space="preserve">di </w:t>
            </w:r>
            <w:r w:rsidR="00AA694C">
              <w:rPr>
                <w:rFonts w:ascii="Arial" w:hAnsi="Arial" w:cs="Arial"/>
              </w:rPr>
              <w:t>docente</w:t>
            </w:r>
          </w:p>
          <w:p w14:paraId="7E2861F4" w14:textId="77777777" w:rsidR="00B0567A" w:rsidRPr="00F553CC" w:rsidRDefault="00B0567A" w:rsidP="0010147B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</w:tc>
      </w:tr>
      <w:tr w:rsidR="00B0567A" w:rsidRPr="00F553CC" w14:paraId="2BAD8AE9" w14:textId="77777777" w:rsidTr="0005164B">
        <w:trPr>
          <w:trHeight w:val="5812"/>
        </w:trPr>
        <w:tc>
          <w:tcPr>
            <w:tcW w:w="9854" w:type="dxa"/>
          </w:tcPr>
          <w:p w14:paraId="16103013" w14:textId="77777777" w:rsidR="00B0567A" w:rsidRDefault="00AA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l’insegnamento di ____________________________________________________________</w:t>
            </w:r>
          </w:p>
          <w:p w14:paraId="06110BF8" w14:textId="77777777" w:rsidR="00AA694C" w:rsidRDefault="00AA694C">
            <w:pPr>
              <w:rPr>
                <w:rFonts w:ascii="Arial" w:hAnsi="Arial" w:cs="Arial"/>
              </w:rPr>
            </w:pPr>
          </w:p>
          <w:p w14:paraId="5704CC02" w14:textId="77777777" w:rsidR="006F1379" w:rsidRDefault="006F1379" w:rsidP="006F1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97">
              <w:rPr>
                <w:rFonts w:ascii="Arial" w:hAnsi="Arial" w:cs="Arial"/>
                <w:b/>
                <w:sz w:val="28"/>
                <w:szCs w:val="28"/>
              </w:rPr>
              <w:t>CHIEDE</w:t>
            </w:r>
          </w:p>
          <w:p w14:paraId="6E135B4A" w14:textId="77777777" w:rsidR="006F1379" w:rsidRPr="00957397" w:rsidRDefault="006F1379" w:rsidP="006F1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A21BAB" w14:textId="77777777" w:rsidR="006F1379" w:rsidRDefault="006F1379" w:rsidP="00E7086B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poter usufruire di un permesso breve di ore _____________ per il giorno __________________ dalle ore _________________ alle ore ________________ per il seguente motivo ______________________________________________________________________________</w:t>
            </w:r>
          </w:p>
          <w:p w14:paraId="210C5DA4" w14:textId="77777777" w:rsidR="004D7C47" w:rsidRPr="00C548BF" w:rsidRDefault="00563595" w:rsidP="00E708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sottoscritto/a dichiara, sotto la propria responsabilità:</w:t>
            </w:r>
          </w:p>
          <w:p w14:paraId="7271336B" w14:textId="77777777" w:rsidR="004D7C47" w:rsidRPr="00C548BF" w:rsidRDefault="004D7C47" w:rsidP="00E7086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>□ di non aver fruito</w:t>
            </w:r>
            <w:r w:rsidR="00563595">
              <w:rPr>
                <w:rFonts w:ascii="Arial" w:hAnsi="Arial" w:cs="Arial"/>
              </w:rPr>
              <w:t>, nel corrente anno scolastico, di alcuna ora di permesso breve</w:t>
            </w:r>
          </w:p>
          <w:p w14:paraId="7BCE7DB6" w14:textId="77777777" w:rsidR="00166746" w:rsidRDefault="00166746" w:rsidP="00EF285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 xml:space="preserve">□ di aver </w:t>
            </w:r>
            <w:r w:rsidR="00347CC5">
              <w:rPr>
                <w:rFonts w:ascii="Arial" w:hAnsi="Arial" w:cs="Arial"/>
              </w:rPr>
              <w:t xml:space="preserve">già </w:t>
            </w:r>
            <w:r w:rsidRPr="00C548BF">
              <w:rPr>
                <w:rFonts w:ascii="Arial" w:hAnsi="Arial" w:cs="Arial"/>
              </w:rPr>
              <w:t>fruito</w:t>
            </w:r>
            <w:r w:rsidR="00347CC5">
              <w:rPr>
                <w:rFonts w:ascii="Arial" w:hAnsi="Arial" w:cs="Arial"/>
              </w:rPr>
              <w:t xml:space="preserve">, nel corrente anno scolastico, </w:t>
            </w:r>
            <w:r w:rsidRPr="00C548BF">
              <w:rPr>
                <w:rFonts w:ascii="Arial" w:hAnsi="Arial" w:cs="Arial"/>
              </w:rPr>
              <w:t xml:space="preserve"> di n° _______ </w:t>
            </w:r>
            <w:r w:rsidR="00C365DC">
              <w:rPr>
                <w:rFonts w:ascii="Arial" w:hAnsi="Arial" w:cs="Arial"/>
              </w:rPr>
              <w:t>ore di permesso breve</w:t>
            </w:r>
          </w:p>
          <w:p w14:paraId="3BB9BA69" w14:textId="77777777" w:rsidR="00C365DC" w:rsidRPr="00437C73" w:rsidRDefault="00C365DC" w:rsidP="00EF2856">
            <w:pPr>
              <w:spacing w:after="120"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437C73">
              <w:rPr>
                <w:rFonts w:ascii="Arial" w:hAnsi="Arial" w:cs="Arial"/>
                <w:i/>
                <w:u w:val="single"/>
              </w:rPr>
              <w:t>di non poter provvedere a quanto richiesto in nessun altro momento se non in quello sopra indicato.</w:t>
            </w:r>
          </w:p>
          <w:p w14:paraId="5F311B65" w14:textId="77777777" w:rsidR="00CB1003" w:rsidRDefault="00437C73" w:rsidP="00EF2856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sottoscritto/a</w:t>
            </w:r>
            <w:r w:rsidR="00047985">
              <w:rPr>
                <w:rFonts w:ascii="Arial" w:hAnsi="Arial" w:cs="Arial"/>
              </w:rPr>
              <w:t xml:space="preserve"> è altresì consapevole, così come previsto dall’art. 16 del C.C.N.L., che le ore per i permessi brevi:</w:t>
            </w:r>
          </w:p>
          <w:p w14:paraId="79F4D5F1" w14:textId="77777777" w:rsidR="00047985" w:rsidRDefault="00047985" w:rsidP="002824A0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possono eccedere il numero di 18 ore nel corso dell’anno scolastico</w:t>
            </w:r>
          </w:p>
          <w:p w14:paraId="40C0801A" w14:textId="77777777" w:rsidR="00047985" w:rsidRDefault="00A13077" w:rsidP="002824A0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possono essere concesse solamente quando è possibile provvedere alla sostituzione</w:t>
            </w:r>
          </w:p>
          <w:p w14:paraId="33FF4189" w14:textId="77777777" w:rsidR="00A13077" w:rsidRDefault="00A13077" w:rsidP="002824A0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debbono essere recuperate (in una o più soluzioni), per necessità didattiche della scuola, entro i 2 mesi successivi a quello della fruizione</w:t>
            </w:r>
          </w:p>
          <w:p w14:paraId="6281E14F" w14:textId="77777777" w:rsidR="00A13077" w:rsidRPr="00047985" w:rsidRDefault="00A13077" w:rsidP="002824A0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debbono essere detratte dalla retribuzione se il recupero non viene effettuato per fatti imputabili al docente</w:t>
            </w:r>
          </w:p>
        </w:tc>
      </w:tr>
      <w:tr w:rsidR="00B0567A" w:rsidRPr="00F553CC" w14:paraId="64B5C3C0" w14:textId="77777777" w:rsidTr="0005164B">
        <w:tc>
          <w:tcPr>
            <w:tcW w:w="9854" w:type="dxa"/>
          </w:tcPr>
          <w:p w14:paraId="3BB6E61C" w14:textId="77777777" w:rsidR="00C548BF" w:rsidRDefault="00C548BF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A6955D" w14:textId="77777777" w:rsidR="00C548BF" w:rsidRDefault="00C548BF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BCFEC7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Luogo e data: Trieste, _______________</w:t>
            </w:r>
          </w:p>
          <w:p w14:paraId="1C870B03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BE292B" w14:textId="77777777" w:rsidR="00B0567A" w:rsidRPr="00F553CC" w:rsidRDefault="00B0567A" w:rsidP="00B0567A">
            <w:pP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Il dipendente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  <w:p w14:paraId="313DF724" w14:textId="77777777" w:rsidR="00B0567A" w:rsidRPr="00EF2856" w:rsidRDefault="00B0567A" w:rsidP="00B0567A">
            <w:pPr>
              <w:autoSpaceDE w:val="0"/>
              <w:autoSpaceDN w:val="0"/>
              <w:adjustRightInd w:val="0"/>
              <w:ind w:left="6372"/>
              <w:rPr>
                <w:rFonts w:ascii="Arial" w:hAnsi="Arial" w:cs="Arial"/>
                <w:sz w:val="16"/>
                <w:szCs w:val="16"/>
              </w:rPr>
            </w:pPr>
          </w:p>
          <w:p w14:paraId="313EF379" w14:textId="77777777" w:rsidR="00B0567A" w:rsidRPr="00F553CC" w:rsidRDefault="00B0567A" w:rsidP="00B05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Visto:</w:t>
            </w:r>
          </w:p>
          <w:p w14:paraId="570F492A" w14:textId="77777777" w:rsidR="00B0567A" w:rsidRPr="00EF2856" w:rsidRDefault="00B0567A" w:rsidP="00B0567A">
            <w:pPr>
              <w:autoSpaceDE w:val="0"/>
              <w:autoSpaceDN w:val="0"/>
              <w:adjustRightInd w:val="0"/>
              <w:ind w:left="6372"/>
              <w:rPr>
                <w:rFonts w:ascii="Arial" w:hAnsi="Arial" w:cs="Arial"/>
                <w:sz w:val="16"/>
                <w:szCs w:val="16"/>
              </w:rPr>
            </w:pPr>
          </w:p>
          <w:p w14:paraId="0076B2CB" w14:textId="5F93726F" w:rsidR="00B0567A" w:rsidRPr="00F553CC" w:rsidRDefault="00B0567A" w:rsidP="0052465C">
            <w:pPr>
              <w:tabs>
                <w:tab w:val="center" w:pos="1741"/>
                <w:tab w:val="center" w:pos="6798"/>
              </w:tabs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8829BC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8829BC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8E1544">
              <w:rPr>
                <w:rFonts w:ascii="Arial" w:hAnsi="Arial" w:cs="Arial"/>
              </w:rPr>
              <w:t>Ariella Bertossi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="0052465C"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</w:tc>
      </w:tr>
    </w:tbl>
    <w:p w14:paraId="2C238AD3" w14:textId="77777777" w:rsidR="005C7575" w:rsidRPr="00F553CC" w:rsidRDefault="005C7575" w:rsidP="00F553CC">
      <w:pPr>
        <w:rPr>
          <w:rFonts w:ascii="Arial" w:hAnsi="Arial" w:cs="Arial"/>
        </w:rPr>
      </w:pPr>
    </w:p>
    <w:sectPr w:rsidR="005C7575" w:rsidRPr="00F553CC" w:rsidSect="007E5A04">
      <w:pgSz w:w="11906" w:h="16838"/>
      <w:pgMar w:top="1418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304"/>
    <w:multiLevelType w:val="hybridMultilevel"/>
    <w:tmpl w:val="4C90B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51"/>
    <w:rsid w:val="000133E4"/>
    <w:rsid w:val="00047985"/>
    <w:rsid w:val="0005164B"/>
    <w:rsid w:val="00075304"/>
    <w:rsid w:val="000C7EA5"/>
    <w:rsid w:val="0010147B"/>
    <w:rsid w:val="00131BE0"/>
    <w:rsid w:val="00166746"/>
    <w:rsid w:val="0018746C"/>
    <w:rsid w:val="001B0DC7"/>
    <w:rsid w:val="00206957"/>
    <w:rsid w:val="00223CD3"/>
    <w:rsid w:val="00225189"/>
    <w:rsid w:val="00260004"/>
    <w:rsid w:val="002824A0"/>
    <w:rsid w:val="002D7DD0"/>
    <w:rsid w:val="00347CC5"/>
    <w:rsid w:val="003932E0"/>
    <w:rsid w:val="0040072C"/>
    <w:rsid w:val="00437C73"/>
    <w:rsid w:val="004D7C47"/>
    <w:rsid w:val="0052465C"/>
    <w:rsid w:val="00536F21"/>
    <w:rsid w:val="00563595"/>
    <w:rsid w:val="005B1E3A"/>
    <w:rsid w:val="005C7575"/>
    <w:rsid w:val="005F568F"/>
    <w:rsid w:val="00635923"/>
    <w:rsid w:val="006506AE"/>
    <w:rsid w:val="006C1354"/>
    <w:rsid w:val="006F0E0C"/>
    <w:rsid w:val="006F1379"/>
    <w:rsid w:val="006F2E0D"/>
    <w:rsid w:val="00745CAB"/>
    <w:rsid w:val="007E28AE"/>
    <w:rsid w:val="007E5A04"/>
    <w:rsid w:val="008008B2"/>
    <w:rsid w:val="0082647A"/>
    <w:rsid w:val="008829BC"/>
    <w:rsid w:val="008C0B5F"/>
    <w:rsid w:val="008E1544"/>
    <w:rsid w:val="008F0FE3"/>
    <w:rsid w:val="00937088"/>
    <w:rsid w:val="009519D2"/>
    <w:rsid w:val="00960CBE"/>
    <w:rsid w:val="00986B51"/>
    <w:rsid w:val="009D3E74"/>
    <w:rsid w:val="009D77D9"/>
    <w:rsid w:val="009F093F"/>
    <w:rsid w:val="00A13077"/>
    <w:rsid w:val="00AA694C"/>
    <w:rsid w:val="00AF05BA"/>
    <w:rsid w:val="00AF79E7"/>
    <w:rsid w:val="00B0567A"/>
    <w:rsid w:val="00BD50F0"/>
    <w:rsid w:val="00C02E58"/>
    <w:rsid w:val="00C365DC"/>
    <w:rsid w:val="00C3761F"/>
    <w:rsid w:val="00C52817"/>
    <w:rsid w:val="00C548BF"/>
    <w:rsid w:val="00CB1003"/>
    <w:rsid w:val="00D21B68"/>
    <w:rsid w:val="00D3689A"/>
    <w:rsid w:val="00E12D98"/>
    <w:rsid w:val="00E41DFA"/>
    <w:rsid w:val="00E7086B"/>
    <w:rsid w:val="00E84541"/>
    <w:rsid w:val="00EE79B9"/>
    <w:rsid w:val="00EF2856"/>
    <w:rsid w:val="00F304AC"/>
    <w:rsid w:val="00F553CC"/>
    <w:rsid w:val="00F94E87"/>
    <w:rsid w:val="00FD3A0F"/>
    <w:rsid w:val="00FE3E7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9F1F"/>
  <w15:docId w15:val="{2B58DFDB-9021-43F0-9B9B-6EC4DA3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56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Carli</dc:creator>
  <cp:keywords/>
  <dc:description/>
  <cp:lastModifiedBy>Vidovich Matteo</cp:lastModifiedBy>
  <cp:revision>10</cp:revision>
  <cp:lastPrinted>2019-09-03T08:27:00Z</cp:lastPrinted>
  <dcterms:created xsi:type="dcterms:W3CDTF">2015-10-07T07:11:00Z</dcterms:created>
  <dcterms:modified xsi:type="dcterms:W3CDTF">2019-09-03T08:27:00Z</dcterms:modified>
</cp:coreProperties>
</file>